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58" w:rsidRPr="00FD1158" w:rsidRDefault="00FD1158" w:rsidP="00FD1158">
      <w:pPr>
        <w:pStyle w:val="xmsonormal"/>
        <w:jc w:val="center"/>
        <w:rPr>
          <w:b/>
          <w:u w:val="single"/>
        </w:rPr>
      </w:pPr>
      <w:r w:rsidRPr="00FD1158">
        <w:rPr>
          <w:b/>
          <w:u w:val="single"/>
        </w:rPr>
        <w:t>Start of the academic year</w:t>
      </w:r>
      <w:r>
        <w:rPr>
          <w:b/>
          <w:u w:val="single"/>
        </w:rPr>
        <w:t xml:space="preserve"> 2020/21</w:t>
      </w:r>
      <w:r w:rsidRPr="00FD1158">
        <w:rPr>
          <w:b/>
          <w:u w:val="single"/>
        </w:rPr>
        <w:t xml:space="preserve"> for Year 13 students</w:t>
      </w:r>
    </w:p>
    <w:p w:rsidR="00FD1158" w:rsidRDefault="00FD1158" w:rsidP="00FD1158">
      <w:pPr>
        <w:pStyle w:val="xmsonormal"/>
      </w:pPr>
    </w:p>
    <w:p w:rsidR="00FD1158" w:rsidRDefault="00FD1158" w:rsidP="00FD1158">
      <w:pPr>
        <w:pStyle w:val="xmsonormal"/>
      </w:pPr>
      <w:r>
        <w:t>Dear Parents and Carers of Year 13 students,</w:t>
      </w:r>
    </w:p>
    <w:p w:rsidR="00FD1158" w:rsidRDefault="00FD1158" w:rsidP="00FD1158">
      <w:pPr>
        <w:pStyle w:val="xmsonormal"/>
      </w:pPr>
    </w:p>
    <w:p w:rsidR="00FD1158" w:rsidRDefault="00FD1158" w:rsidP="00FD1158">
      <w:pPr>
        <w:pStyle w:val="xmsonormal"/>
      </w:pPr>
      <w:r>
        <w:t xml:space="preserve">I am looking forward to welcoming your daughter/son into school next week and am really looking forward to working with them as their Head of Year and in my role as UCAS adviser and general helper with progression planning. </w:t>
      </w:r>
    </w:p>
    <w:p w:rsidR="00FD1158" w:rsidRDefault="00FD1158" w:rsidP="00FD1158">
      <w:pPr>
        <w:pStyle w:val="xmsonormal"/>
      </w:pPr>
      <w:r>
        <w:t> </w:t>
      </w:r>
    </w:p>
    <w:p w:rsidR="00FD1158" w:rsidRDefault="00FD1158" w:rsidP="00FD1158">
      <w:pPr>
        <w:pStyle w:val="xmsonormal"/>
      </w:pPr>
      <w:r>
        <w:t xml:space="preserve">We have been able to confirm the arrangements for the Year 13s to return to school and I am happy to say that we will welcome them all in on </w:t>
      </w:r>
      <w:r w:rsidRPr="00FD1158">
        <w:rPr>
          <w:b/>
          <w:bCs/>
        </w:rPr>
        <w:t>Friday September 4</w:t>
      </w:r>
      <w:r w:rsidRPr="00FD1158">
        <w:rPr>
          <w:b/>
          <w:bCs/>
          <w:vertAlign w:val="superscript"/>
        </w:rPr>
        <w:t>th</w:t>
      </w:r>
      <w:r w:rsidRPr="00FD1158">
        <w:rPr>
          <w:b/>
          <w:bCs/>
        </w:rPr>
        <w:t xml:space="preserve"> </w:t>
      </w:r>
      <w:r w:rsidRPr="00FD1158">
        <w:rPr>
          <w:b/>
          <w:bCs/>
        </w:rPr>
        <w:t xml:space="preserve">2020 </w:t>
      </w:r>
      <w:r w:rsidRPr="00FD1158">
        <w:rPr>
          <w:b/>
          <w:bCs/>
        </w:rPr>
        <w:t>at 1.15 pm</w:t>
      </w:r>
      <w:r w:rsidRPr="00FD1158">
        <w:t>.</w:t>
      </w:r>
      <w:r>
        <w:t>  We will all be together in the Sports Hall at Upper School.  We are asking that students arrive a bit beforehand, allowing enough time to wash their hands before coming into the Sports Hall.  There will be a brief assembly and then students will be able to collect their timetables.  They should be able to leave school by 2.15 pm.</w:t>
      </w:r>
    </w:p>
    <w:p w:rsidR="00FD1158" w:rsidRDefault="00FD1158" w:rsidP="00FD1158">
      <w:pPr>
        <w:pStyle w:val="xmsonormal"/>
      </w:pPr>
      <w:r>
        <w:t> </w:t>
      </w:r>
    </w:p>
    <w:p w:rsidR="00FD1158" w:rsidRDefault="00FD1158" w:rsidP="00FD1158">
      <w:pPr>
        <w:pStyle w:val="xmsonormal"/>
      </w:pPr>
      <w:r>
        <w:t xml:space="preserve">There will be additional attendance arrangements for Year 13 students who are Prefects.  Prefects should look out for emails from Ms Lennie and Mr McCartney. </w:t>
      </w:r>
    </w:p>
    <w:p w:rsidR="00FD1158" w:rsidRDefault="00FD1158" w:rsidP="00FD1158">
      <w:pPr>
        <w:pStyle w:val="xmsonormal"/>
      </w:pPr>
      <w:r>
        <w:t> </w:t>
      </w:r>
    </w:p>
    <w:p w:rsidR="00FD1158" w:rsidRDefault="00FD1158" w:rsidP="00FD1158">
      <w:pPr>
        <w:pStyle w:val="xmsonormal"/>
      </w:pPr>
      <w:r>
        <w:t>Year 13 lessons will begin on Monday 7</w:t>
      </w:r>
      <w:r>
        <w:rPr>
          <w:vertAlign w:val="superscript"/>
        </w:rPr>
        <w:t>th</w:t>
      </w:r>
      <w:r>
        <w:t xml:space="preserve"> September and we will initially be operating on the shortened day timetable.  We will discuss these arrangements with the students on Friday the 4</w:t>
      </w:r>
      <w:r>
        <w:rPr>
          <w:vertAlign w:val="superscript"/>
        </w:rPr>
        <w:t>th</w:t>
      </w:r>
      <w:r>
        <w:t xml:space="preserve">. </w:t>
      </w:r>
    </w:p>
    <w:p w:rsidR="00FD1158" w:rsidRDefault="00FD1158" w:rsidP="00FD1158">
      <w:pPr>
        <w:pStyle w:val="xmsonormal"/>
      </w:pPr>
      <w:r>
        <w:t> </w:t>
      </w:r>
    </w:p>
    <w:p w:rsidR="00FD1158" w:rsidRDefault="00FD1158" w:rsidP="00FD1158">
      <w:pPr>
        <w:pStyle w:val="xmsonormal"/>
      </w:pPr>
      <w:r>
        <w:t xml:space="preserve">It will be wonderful to see the students again. I wish you all </w:t>
      </w:r>
      <w:r>
        <w:t xml:space="preserve">a </w:t>
      </w:r>
      <w:bookmarkStart w:id="0" w:name="_GoBack"/>
      <w:bookmarkEnd w:id="0"/>
      <w:r>
        <w:t xml:space="preserve">fantastic Bank Holiday weekend! </w:t>
      </w:r>
    </w:p>
    <w:p w:rsidR="00FD1158" w:rsidRDefault="00FD1158" w:rsidP="00FD1158">
      <w:pPr>
        <w:pStyle w:val="xmsonormal"/>
      </w:pPr>
      <w:r>
        <w:t> </w:t>
      </w:r>
    </w:p>
    <w:p w:rsidR="00FD1158" w:rsidRDefault="00FD1158" w:rsidP="00FD1158">
      <w:pPr>
        <w:pStyle w:val="xmsonormal"/>
      </w:pPr>
      <w:r>
        <w:t>Best wishes,</w:t>
      </w:r>
    </w:p>
    <w:p w:rsidR="00FD1158" w:rsidRDefault="00FD1158" w:rsidP="00FD1158">
      <w:pPr>
        <w:pStyle w:val="xmsonormal"/>
      </w:pPr>
      <w:r>
        <w:t> </w:t>
      </w:r>
    </w:p>
    <w:p w:rsidR="00FD1158" w:rsidRDefault="00FD1158" w:rsidP="00FD1158">
      <w:pPr>
        <w:pStyle w:val="xmsonormal"/>
      </w:pPr>
      <w:r>
        <w:t>Patricia Bond</w:t>
      </w:r>
    </w:p>
    <w:p w:rsidR="00FD1158" w:rsidRDefault="00FD1158" w:rsidP="00FD1158">
      <w:pPr>
        <w:pStyle w:val="xmsonormal"/>
      </w:pPr>
      <w:r>
        <w:t xml:space="preserve">Head of Year 13 </w:t>
      </w:r>
    </w:p>
    <w:p w:rsidR="001A462D" w:rsidRPr="00FD1158" w:rsidRDefault="001A462D">
      <w:pPr>
        <w:rPr>
          <w:lang w:val="en-US"/>
        </w:rPr>
      </w:pPr>
    </w:p>
    <w:sectPr w:rsidR="001A462D" w:rsidRPr="00FD1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2"/>
  </w:compat>
  <w:rsids>
    <w:rsidRoot w:val="00FD1158"/>
    <w:rsid w:val="001A462D"/>
    <w:rsid w:val="00FD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B836"/>
  <w15:chartTrackingRefBased/>
  <w15:docId w15:val="{4A6A418B-D5B5-40EE-8615-6EF471AE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115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23BD86EF</Template>
  <TotalTime>6</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Staab</dc:creator>
  <cp:keywords/>
  <dc:description/>
  <cp:lastModifiedBy>Susanne Staab</cp:lastModifiedBy>
  <cp:revision>1</cp:revision>
  <dcterms:created xsi:type="dcterms:W3CDTF">2020-08-28T13:59:00Z</dcterms:created>
  <dcterms:modified xsi:type="dcterms:W3CDTF">2020-08-28T14:05:00Z</dcterms:modified>
</cp:coreProperties>
</file>