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76" w:rsidRPr="00304076" w:rsidRDefault="00304076" w:rsidP="00304076">
      <w:pPr>
        <w:jc w:val="center"/>
        <w:rPr>
          <w:sz w:val="56"/>
          <w:szCs w:val="28"/>
        </w:rPr>
      </w:pPr>
      <w:bookmarkStart w:id="0" w:name="_GoBack"/>
      <w:bookmarkEnd w:id="0"/>
      <w:r w:rsidRPr="00304076">
        <w:rPr>
          <w:b/>
          <w:sz w:val="56"/>
          <w:szCs w:val="28"/>
        </w:rPr>
        <w:t>A Level Drama and Theatre</w:t>
      </w:r>
    </w:p>
    <w:p w:rsidR="00AD0206" w:rsidRPr="008860B7" w:rsidRDefault="00304076" w:rsidP="00786387">
      <w:pPr>
        <w:rPr>
          <w:sz w:val="28"/>
          <w:szCs w:val="28"/>
        </w:rPr>
      </w:pPr>
      <w:r>
        <w:rPr>
          <w:sz w:val="28"/>
          <w:szCs w:val="28"/>
        </w:rPr>
        <w:t xml:space="preserve">Hi everyone,       </w:t>
      </w:r>
      <w:r w:rsidR="00786387" w:rsidRPr="008860B7">
        <w:rPr>
          <w:sz w:val="28"/>
          <w:szCs w:val="28"/>
        </w:rPr>
        <w:t xml:space="preserve">      </w:t>
      </w:r>
      <w:r w:rsidR="00786387" w:rsidRPr="008860B7">
        <w:rPr>
          <w:noProof/>
          <w:sz w:val="28"/>
          <w:szCs w:val="28"/>
          <w:lang w:eastAsia="en-GB"/>
        </w:rPr>
        <w:drawing>
          <wp:inline distT="0" distB="0" distL="0" distR="0">
            <wp:extent cx="4416340" cy="1952625"/>
            <wp:effectExtent l="0" t="0" r="3810" b="0"/>
            <wp:docPr id="2" name="Picture 2" descr="Harrogate Theatre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gate Theatres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462" cy="195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87" w:rsidRPr="008860B7" w:rsidRDefault="00786387">
      <w:pPr>
        <w:rPr>
          <w:sz w:val="28"/>
          <w:szCs w:val="28"/>
        </w:rPr>
      </w:pPr>
      <w:r w:rsidRPr="008860B7">
        <w:rPr>
          <w:sz w:val="28"/>
          <w:szCs w:val="28"/>
        </w:rPr>
        <w:t xml:space="preserve">We are so pleased that you are looking at our transition activities with a view to taking </w:t>
      </w:r>
      <w:r w:rsidRPr="008860B7">
        <w:rPr>
          <w:b/>
          <w:sz w:val="28"/>
          <w:szCs w:val="28"/>
        </w:rPr>
        <w:t>A Level Drama</w:t>
      </w:r>
      <w:r w:rsidR="008860B7">
        <w:rPr>
          <w:b/>
          <w:sz w:val="28"/>
          <w:szCs w:val="28"/>
        </w:rPr>
        <w:t xml:space="preserve"> and Theatre</w:t>
      </w:r>
      <w:r w:rsidRPr="008860B7">
        <w:rPr>
          <w:sz w:val="28"/>
          <w:szCs w:val="28"/>
        </w:rPr>
        <w:t xml:space="preserve"> next year. We have tried to offer a range of tasks to give you a sense of how broad the subject can be, how exciting the possibilities are, and to whet your appetites for further study.</w:t>
      </w:r>
    </w:p>
    <w:p w:rsidR="00304076" w:rsidRDefault="00304076" w:rsidP="00CA186A">
      <w:pPr>
        <w:rPr>
          <w:sz w:val="28"/>
          <w:szCs w:val="28"/>
        </w:rPr>
      </w:pPr>
    </w:p>
    <w:p w:rsidR="00786387" w:rsidRPr="008860B7" w:rsidRDefault="008860B7" w:rsidP="00CA186A">
      <w:pPr>
        <w:rPr>
          <w:sz w:val="28"/>
          <w:szCs w:val="28"/>
        </w:rPr>
      </w:pPr>
      <w:r w:rsidRPr="008860B7">
        <w:rPr>
          <w:sz w:val="28"/>
          <w:szCs w:val="28"/>
        </w:rPr>
        <w:t xml:space="preserve">There is a lot of online theatre available at the moment, so you definitely need to be sampling that! There are a few recommendations here, but the NTLive library is also available with the access code provided in the Small Island task. </w:t>
      </w:r>
    </w:p>
    <w:p w:rsidR="008860B7" w:rsidRPr="008860B7" w:rsidRDefault="008860B7" w:rsidP="00CA186A">
      <w:pPr>
        <w:rPr>
          <w:sz w:val="28"/>
          <w:szCs w:val="28"/>
        </w:rPr>
      </w:pPr>
    </w:p>
    <w:p w:rsidR="008860B7" w:rsidRPr="008860B7" w:rsidRDefault="008860B7" w:rsidP="00CA186A">
      <w:pPr>
        <w:rPr>
          <w:sz w:val="28"/>
          <w:szCs w:val="28"/>
        </w:rPr>
      </w:pPr>
      <w:r w:rsidRPr="008860B7">
        <w:rPr>
          <w:sz w:val="28"/>
          <w:szCs w:val="28"/>
        </w:rPr>
        <w:t xml:space="preserve">Plans for next year include working with </w:t>
      </w:r>
      <w:hyperlink r:id="rId6" w:history="1">
        <w:r w:rsidR="0061297E">
          <w:rPr>
            <w:rStyle w:val="Hyperlink"/>
            <w:sz w:val="28"/>
            <w:szCs w:val="28"/>
          </w:rPr>
          <w:t>Paper Birds</w:t>
        </w:r>
      </w:hyperlink>
      <w:r w:rsidR="0061297E">
        <w:rPr>
          <w:sz w:val="28"/>
          <w:szCs w:val="28"/>
        </w:rPr>
        <w:t xml:space="preserve"> and participating in</w:t>
      </w:r>
      <w:r w:rsidRPr="008860B7">
        <w:rPr>
          <w:sz w:val="28"/>
          <w:szCs w:val="28"/>
        </w:rPr>
        <w:t xml:space="preserve"> </w:t>
      </w:r>
      <w:hyperlink r:id="rId7" w:history="1">
        <w:r w:rsidR="0061297E">
          <w:rPr>
            <w:rStyle w:val="Hyperlink"/>
            <w:sz w:val="28"/>
            <w:szCs w:val="28"/>
          </w:rPr>
          <w:t>Masterclass</w:t>
        </w:r>
      </w:hyperlink>
      <w:r w:rsidR="0061297E">
        <w:rPr>
          <w:sz w:val="28"/>
          <w:szCs w:val="28"/>
        </w:rPr>
        <w:t xml:space="preserve"> with The</w:t>
      </w:r>
      <w:r w:rsidRPr="008860B7">
        <w:rPr>
          <w:sz w:val="28"/>
          <w:szCs w:val="28"/>
        </w:rPr>
        <w:t xml:space="preserve"> Theatre Royal, Haymarket, and well as visits from theatre practitioners and … we hope …some theatre trips!</w:t>
      </w:r>
    </w:p>
    <w:p w:rsidR="00304076" w:rsidRDefault="00304076">
      <w:pPr>
        <w:rPr>
          <w:sz w:val="28"/>
          <w:szCs w:val="28"/>
        </w:rPr>
      </w:pPr>
    </w:p>
    <w:p w:rsidR="00786387" w:rsidRPr="008860B7" w:rsidRDefault="00786387">
      <w:pPr>
        <w:rPr>
          <w:sz w:val="28"/>
          <w:szCs w:val="28"/>
        </w:rPr>
      </w:pPr>
      <w:r w:rsidRPr="008860B7">
        <w:rPr>
          <w:sz w:val="28"/>
          <w:szCs w:val="28"/>
        </w:rPr>
        <w:t xml:space="preserve">Meanwhile, if you have any questions or requests, please email </w:t>
      </w:r>
      <w:hyperlink r:id="rId8" w:history="1">
        <w:r w:rsidRPr="008860B7">
          <w:rPr>
            <w:rStyle w:val="Hyperlink"/>
            <w:sz w:val="28"/>
            <w:szCs w:val="28"/>
          </w:rPr>
          <w:t>lcunningham@gch.org.uk</w:t>
        </w:r>
      </w:hyperlink>
    </w:p>
    <w:p w:rsidR="00786387" w:rsidRPr="008860B7" w:rsidRDefault="00786387">
      <w:pPr>
        <w:rPr>
          <w:sz w:val="28"/>
          <w:szCs w:val="28"/>
        </w:rPr>
      </w:pPr>
    </w:p>
    <w:p w:rsidR="00786387" w:rsidRDefault="00786387" w:rsidP="00304076">
      <w:pPr>
        <w:jc w:val="center"/>
        <w:rPr>
          <w:sz w:val="36"/>
          <w:szCs w:val="36"/>
        </w:rPr>
      </w:pPr>
      <w:r w:rsidRPr="00786387">
        <w:rPr>
          <w:noProof/>
          <w:sz w:val="36"/>
          <w:szCs w:val="36"/>
          <w:lang w:eastAsia="en-GB"/>
        </w:rPr>
        <w:drawing>
          <wp:inline distT="0" distB="0" distL="0" distR="0" wp14:anchorId="14B34914" wp14:editId="3D073798">
            <wp:extent cx="6146945" cy="2124075"/>
            <wp:effectExtent l="0" t="0" r="6350" b="0"/>
            <wp:docPr id="1" name="Picture 1" descr="C:\Users\STLC09\AppData\Local\Microsoft\Windows\INetCache\Content.MSO\C10955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LC09\AppData\Local\Microsoft\Windows\INetCache\Content.MSO\C10955B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07" cy="212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76" w:rsidRDefault="00304076" w:rsidP="00304076">
      <w:pPr>
        <w:jc w:val="center"/>
        <w:rPr>
          <w:sz w:val="36"/>
          <w:szCs w:val="36"/>
        </w:rPr>
      </w:pPr>
    </w:p>
    <w:p w:rsidR="00DC47B8" w:rsidRPr="00DC47B8" w:rsidRDefault="00DC47B8" w:rsidP="00DC47B8">
      <w:pPr>
        <w:jc w:val="center"/>
        <w:rPr>
          <w:rFonts w:ascii="Algerian" w:hAnsi="Algerian"/>
          <w:sz w:val="52"/>
          <w:szCs w:val="36"/>
          <w:u w:val="single"/>
        </w:rPr>
      </w:pPr>
      <w:r w:rsidRPr="00DC47B8">
        <w:rPr>
          <w:rFonts w:ascii="Algerian" w:hAnsi="Algerian"/>
          <w:sz w:val="52"/>
          <w:szCs w:val="36"/>
          <w:u w:val="single"/>
        </w:rPr>
        <w:lastRenderedPageBreak/>
        <w:t>Year 11 progression to Key Stage 5</w:t>
      </w:r>
    </w:p>
    <w:p w:rsidR="00DC47B8" w:rsidRPr="00DC47B8" w:rsidRDefault="00DC47B8" w:rsidP="00DC47B8">
      <w:pPr>
        <w:jc w:val="center"/>
        <w:rPr>
          <w:rFonts w:ascii="Algerian" w:hAnsi="Algerian"/>
          <w:sz w:val="52"/>
          <w:szCs w:val="36"/>
        </w:rPr>
      </w:pPr>
      <w:r w:rsidRPr="00DC47B8">
        <w:rPr>
          <w:rFonts w:ascii="Algerian" w:hAnsi="Algerian"/>
          <w:sz w:val="52"/>
          <w:szCs w:val="36"/>
        </w:rPr>
        <w:t>Resources to help you prepare for post 16 study in Drama and Theatre:</w:t>
      </w:r>
    </w:p>
    <w:p w:rsidR="00DC47B8" w:rsidRPr="00DC47B8" w:rsidRDefault="00DC47B8" w:rsidP="00DC47B8">
      <w:pPr>
        <w:jc w:val="center"/>
        <w:rPr>
          <w:sz w:val="36"/>
          <w:szCs w:val="36"/>
        </w:rPr>
      </w:pP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C85F4" wp14:editId="04DBC347">
                <wp:simplePos x="0" y="0"/>
                <wp:positionH relativeFrom="column">
                  <wp:posOffset>3453130</wp:posOffset>
                </wp:positionH>
                <wp:positionV relativeFrom="paragraph">
                  <wp:posOffset>-8890</wp:posOffset>
                </wp:positionV>
                <wp:extent cx="3052800" cy="3559810"/>
                <wp:effectExtent l="0" t="0" r="1460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800" cy="355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43" w:rsidRDefault="003F1143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P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Listen to these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Podcasts from the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Royal Court’s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Playwright Podcasts introduced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and presented by Simon Stephens.</w:t>
                            </w:r>
                          </w:p>
                          <w:p w:rsidR="00DC47B8" w:rsidRP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[There is a podcast from Alecky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Blythe (see Box 6) in S2 Ep13!)</w:t>
                            </w:r>
                          </w:p>
                          <w:p w:rsidR="00DC47B8" w:rsidRDefault="008D7E85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="00DC47B8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https://royalcourttheatre.com/series/playwrights-podcast/</w:t>
                              </w:r>
                            </w:hyperlink>
                          </w:p>
                          <w:p w:rsidR="00DC47B8" w:rsidRP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Default="00DC4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C8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9pt;margin-top:-.7pt;width:240.4pt;height:2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">
                <v:stroke dashstyle="dash"/>
                <v:textbox>
                  <w:txbxContent>
                    <w:p w:rsidR="003F1143" w:rsidRDefault="003F1143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P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Listen to these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Podcasts from the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Royal Court’s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Playwright Podcasts introduced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and presented by Simon Stephens.</w:t>
                      </w:r>
                    </w:p>
                    <w:p w:rsidR="00DC47B8" w:rsidRP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[There is a podcast from Alecky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Blythe (see Box 6) in S2 Ep13!)</w:t>
                      </w:r>
                    </w:p>
                    <w:p w:rsidR="00DC47B8" w:rsidRDefault="008D7E85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1" w:history="1">
                        <w:r w:rsidR="00DC47B8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https://royalcourttheatre.com/series/playwrights-podcast/</w:t>
                        </w:r>
                      </w:hyperlink>
                    </w:p>
                    <w:p w:rsidR="00DC47B8" w:rsidRP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Default="00DC47B8"/>
                  </w:txbxContent>
                </v:textbox>
              </v:shape>
            </w:pict>
          </mc:Fallback>
        </mc:AlternateContent>
      </w: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F21E7" wp14:editId="74249413">
                <wp:simplePos x="0" y="0"/>
                <wp:positionH relativeFrom="column">
                  <wp:posOffset>223735</wp:posOffset>
                </wp:positionH>
                <wp:positionV relativeFrom="paragraph">
                  <wp:posOffset>-9107</wp:posOffset>
                </wp:positionV>
                <wp:extent cx="3054485" cy="3560323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485" cy="3560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B8" w:rsidRP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Craft your own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scale model version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of the Royal Albert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Hall. Use the puppets to bring the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stage to life. This is just a fun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creative, craft task to get you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thinking about staging.</w:t>
                            </w:r>
                          </w:p>
                          <w:p w:rsidR="00DC47B8" w:rsidRDefault="008D7E85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2" w:history="1">
                              <w:r w:rsidR="00DC47B8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https://www.royalalberthall.com/about-thehall/news/2020/april/buildyour-own-royal-albert-hallpuppet-theatre/</w:t>
                              </w:r>
                            </w:hyperlink>
                          </w:p>
                          <w:p w:rsidR="00DC47B8" w:rsidRDefault="00DC4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21E7" id="_x0000_s1027" type="#_x0000_t202" style="position:absolute;left:0;text-align:left;margin-left:17.6pt;margin-top:-.7pt;width:240.5pt;height:2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">
                <v:textbox>
                  <w:txbxContent>
                    <w:p w:rsidR="00DC47B8" w:rsidRP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Craft your own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scale model version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of the Royal Albert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Hall. Use the puppets to bring the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stage to life. This is just a fun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creative, craft task to get you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thinking about staging.</w:t>
                      </w:r>
                    </w:p>
                    <w:p w:rsidR="00DC47B8" w:rsidRDefault="008D7E85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3" w:history="1">
                        <w:r w:rsidR="00DC47B8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https://www.royalalberthall.com/about-thehall/news/2020/april/buildyour-own-royal-albert-hallpuppet-theatre/</w:t>
                        </w:r>
                      </w:hyperlink>
                    </w:p>
                    <w:p w:rsidR="00DC47B8" w:rsidRDefault="00DC47B8"/>
                  </w:txbxContent>
                </v:textbox>
              </v:shape>
            </w:pict>
          </mc:Fallback>
        </mc:AlternateContent>
      </w: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1922A" wp14:editId="6661396F">
                <wp:simplePos x="0" y="0"/>
                <wp:positionH relativeFrom="column">
                  <wp:posOffset>223520</wp:posOffset>
                </wp:positionH>
                <wp:positionV relativeFrom="paragraph">
                  <wp:posOffset>120650</wp:posOffset>
                </wp:positionV>
                <wp:extent cx="2509520" cy="3832225"/>
                <wp:effectExtent l="0" t="0" r="2413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383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43" w:rsidRDefault="003F1143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P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Read this article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about the evolution of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modern theatrical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production.</w:t>
                            </w:r>
                          </w:p>
                          <w:p w:rsidR="00DC47B8" w:rsidRDefault="008D7E85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4" w:history="1">
                              <w:r w:rsidR="00DC47B8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https://www.britannica.com/art/theater-building/The-evolution-ofmodern-theatrical-production</w:t>
                              </w:r>
                            </w:hyperlink>
                          </w:p>
                          <w:p w:rsidR="00DC47B8" w:rsidRP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Default="00DC47B8" w:rsidP="00DC4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922A" id="_x0000_s1028" type="#_x0000_t202" style="position:absolute;left:0;text-align:left;margin-left:17.6pt;margin-top:9.5pt;width:197.6pt;height:3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">
                <v:stroke dashstyle="dash"/>
                <v:textbox>
                  <w:txbxContent>
                    <w:p w:rsidR="003F1143" w:rsidRDefault="003F1143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P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Read this article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about the evolution of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modern theatrical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production.</w:t>
                      </w:r>
                    </w:p>
                    <w:p w:rsidR="00DC47B8" w:rsidRDefault="008D7E85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5" w:history="1">
                        <w:r w:rsidR="00DC47B8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https://www.britannica.com/art/theater-building/The-evolution-ofmodern-theatrical-production</w:t>
                        </w:r>
                      </w:hyperlink>
                    </w:p>
                    <w:p w:rsidR="00DC47B8" w:rsidRP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Default="00DC47B8" w:rsidP="00DC47B8"/>
                  </w:txbxContent>
                </v:textbox>
              </v:shape>
            </w:pict>
          </mc:Fallback>
        </mc:AlternateContent>
      </w: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551E8" wp14:editId="0A84116B">
                <wp:simplePos x="0" y="0"/>
                <wp:positionH relativeFrom="column">
                  <wp:posOffset>2928026</wp:posOffset>
                </wp:positionH>
                <wp:positionV relativeFrom="paragraph">
                  <wp:posOffset>121190</wp:posOffset>
                </wp:positionV>
                <wp:extent cx="3579413" cy="3832698"/>
                <wp:effectExtent l="0" t="0" r="2159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13" cy="3832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B8" w:rsidRP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Watch this Physical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Theatre from Gecko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Theatre. Gecko is an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award-winning and internationally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acclaimed physical theatre company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based in Ipswich, led by Artistic Director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Amit Lahav. Gecko’s shows are visual,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visceral and ambitious crafted to inspire,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move and entertain.</w:t>
                            </w:r>
                          </w:p>
                          <w:p w:rsidR="00DC47B8" w:rsidRDefault="008D7E85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6" w:history="1">
                              <w:r w:rsidR="00DC47B8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https://www.youtube.com/playlist?list=PLMqUl4Vvxqq0sxMaAfyWQTupL9es_K1r</w:t>
                              </w:r>
                            </w:hyperlink>
                          </w:p>
                          <w:p w:rsidR="00DC47B8" w:rsidRP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Default="00DC47B8" w:rsidP="00DC4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51E8" id="_x0000_s1029" type="#_x0000_t202" style="position:absolute;left:0;text-align:left;margin-left:230.55pt;margin-top:9.55pt;width:281.85pt;height:30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Wa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">
                <v:textbox>
                  <w:txbxContent>
                    <w:p w:rsidR="00DC47B8" w:rsidRP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Watch this Physical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Theatre from Gecko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Theatre. Gecko is an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award-winning and internationally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acclaimed physical theatre company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based in Ipswich, led by Artistic Director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Amit Lahav. Gecko’s shows are visual,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visceral and ambitious crafted to inspire,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move and entertain.</w:t>
                      </w:r>
                    </w:p>
                    <w:p w:rsidR="00DC47B8" w:rsidRDefault="008D7E85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7" w:history="1">
                        <w:r w:rsidR="00DC47B8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https://www.youtube.com/playlist?list=PLMqUl4Vvxqq0sxMaAfyWQTupL9es_K1r</w:t>
                        </w:r>
                      </w:hyperlink>
                    </w:p>
                    <w:p w:rsidR="00DC47B8" w:rsidRP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Default="00DC47B8" w:rsidP="00DC47B8"/>
                  </w:txbxContent>
                </v:textbox>
              </v:shape>
            </w:pict>
          </mc:Fallback>
        </mc:AlternateContent>
      </w: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1C1BAB" w:rsidP="00DC47B8">
      <w:pPr>
        <w:jc w:val="center"/>
        <w:rPr>
          <w:sz w:val="36"/>
          <w:szCs w:val="36"/>
        </w:rPr>
      </w:pPr>
      <w:r w:rsidRPr="00DC47B8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CEB13" wp14:editId="29F2EA08">
                <wp:simplePos x="0" y="0"/>
                <wp:positionH relativeFrom="column">
                  <wp:posOffset>28575</wp:posOffset>
                </wp:positionH>
                <wp:positionV relativeFrom="paragraph">
                  <wp:posOffset>281940</wp:posOffset>
                </wp:positionV>
                <wp:extent cx="3054350" cy="3735070"/>
                <wp:effectExtent l="0" t="0" r="1270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73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43" w:rsidRDefault="003F1143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P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Complete this task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to unleash your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neutral mask. All you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need is an empty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cereal box. Listen to leading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practitioner Annie Sutton guide you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through the process.</w:t>
                            </w:r>
                          </w:p>
                          <w:p w:rsidR="00DC47B8" w:rsidRDefault="008D7E85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8" w:history="1">
                              <w:r w:rsidR="00DC47B8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https://www.youtube.com/watch?v=NUP1116lKwM&amp;feature=youtu.be</w:t>
                              </w:r>
                            </w:hyperlink>
                          </w:p>
                          <w:p w:rsid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Default="00DC47B8" w:rsidP="00DC4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EB13" id="_x0000_s1030" type="#_x0000_t202" style="position:absolute;left:0;text-align:left;margin-left:2.25pt;margin-top:22.2pt;width:240.5pt;height:29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">
                <v:textbox>
                  <w:txbxContent>
                    <w:p w:rsidR="003F1143" w:rsidRDefault="003F1143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P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Complete this task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to unleash your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neutral mask. All you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need is an empty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cereal box. Listen to leading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practitioner Annie Sutton guide you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through the process.</w:t>
                      </w:r>
                    </w:p>
                    <w:p w:rsidR="00DC47B8" w:rsidRDefault="008D7E85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9" w:history="1">
                        <w:r w:rsidR="00DC47B8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https://www.youtube.com/watch?v=NUP1116lKwM&amp;feature=youtu.be</w:t>
                        </w:r>
                      </w:hyperlink>
                    </w:p>
                    <w:p w:rsid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Default="00DC47B8" w:rsidP="00DC47B8"/>
                  </w:txbxContent>
                </v:textbox>
              </v:shape>
            </w:pict>
          </mc:Fallback>
        </mc:AlternateContent>
      </w:r>
      <w:r w:rsidR="00DC47B8"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8FC3C" wp14:editId="5EC18700">
                <wp:simplePos x="0" y="0"/>
                <wp:positionH relativeFrom="column">
                  <wp:posOffset>3356043</wp:posOffset>
                </wp:positionH>
                <wp:positionV relativeFrom="paragraph">
                  <wp:posOffset>282101</wp:posOffset>
                </wp:positionV>
                <wp:extent cx="3054350" cy="3735421"/>
                <wp:effectExtent l="0" t="0" r="12700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73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AB" w:rsidRPr="00DC47B8" w:rsidRDefault="001C1BAB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Listen to this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interview with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Alecky Blythe. An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exceptional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Verbatim Theatre playwright. She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explains how she crafts her plays.</w:t>
                            </w:r>
                          </w:p>
                          <w:p w:rsidR="001C1BAB" w:rsidRPr="00DC47B8" w:rsidRDefault="001C1BAB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Read the news article about her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play ‘London Road’</w:t>
                            </w:r>
                          </w:p>
                          <w:p w:rsidR="001C1BAB" w:rsidRDefault="008D7E85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20" w:history="1">
                              <w:r w:rsidR="001C1BAB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https://www.youtube.com/watch?v=u21hmi7O6xE</w:t>
                              </w:r>
                            </w:hyperlink>
                          </w:p>
                          <w:p w:rsidR="001C1BAB" w:rsidRDefault="008D7E85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21" w:history="1">
                              <w:r w:rsidR="001C1BAB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https://www.bbc.co.uk/news/entertainment-arts-17489109</w:t>
                              </w:r>
                            </w:hyperlink>
                          </w:p>
                          <w:p w:rsidR="00DC47B8" w:rsidRDefault="00DC47B8" w:rsidP="00DC4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C3C" id="_x0000_s1031" type="#_x0000_t202" style="position:absolute;left:0;text-align:left;margin-left:264.25pt;margin-top:22.2pt;width:240.5pt;height:29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">
                <v:stroke dashstyle="dash"/>
                <v:textbox>
                  <w:txbxContent>
                    <w:p w:rsidR="001C1BAB" w:rsidRPr="00DC47B8" w:rsidRDefault="001C1BAB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Listen to this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interview with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Alecky Blythe. An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exceptional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Verbatim Theatre playwright. She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explains how she crafts her plays.</w:t>
                      </w:r>
                    </w:p>
                    <w:p w:rsidR="001C1BAB" w:rsidRPr="00DC47B8" w:rsidRDefault="001C1BAB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Read the news article about her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play ‘London Road’</w:t>
                      </w:r>
                    </w:p>
                    <w:p w:rsidR="001C1BAB" w:rsidRDefault="008D7E85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22" w:history="1">
                        <w:r w:rsidR="001C1BAB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https://www.youtube.com/watch?v=u21hmi7O6xE</w:t>
                        </w:r>
                      </w:hyperlink>
                    </w:p>
                    <w:p w:rsidR="001C1BAB" w:rsidRDefault="008D7E85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23" w:history="1">
                        <w:r w:rsidR="001C1BAB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https://www.bbc.co.uk/news/entertainment-arts-17489109</w:t>
                        </w:r>
                      </w:hyperlink>
                    </w:p>
                    <w:p w:rsidR="00DC47B8" w:rsidRDefault="00DC47B8" w:rsidP="00DC47B8"/>
                  </w:txbxContent>
                </v:textbox>
              </v:shape>
            </w:pict>
          </mc:Fallback>
        </mc:AlternateContent>
      </w: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1C1BAB" w:rsidP="00DC47B8">
      <w:pPr>
        <w:jc w:val="center"/>
        <w:rPr>
          <w:sz w:val="36"/>
          <w:szCs w:val="36"/>
        </w:rPr>
      </w:pP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4F8D8" wp14:editId="59AB5B3F">
                <wp:simplePos x="0" y="0"/>
                <wp:positionH relativeFrom="column">
                  <wp:posOffset>3355975</wp:posOffset>
                </wp:positionH>
                <wp:positionV relativeFrom="paragraph">
                  <wp:posOffset>184785</wp:posOffset>
                </wp:positionV>
                <wp:extent cx="3054350" cy="4980305"/>
                <wp:effectExtent l="0" t="0" r="12700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98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43" w:rsidRDefault="003F1143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C1BAB" w:rsidRPr="00DC47B8" w:rsidRDefault="001C1BAB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Watch this TED talk from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Selina Busby (Lecturer at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The Royal Central School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of Speech and Drama) discussing “Can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 xml:space="preserve">theatre change the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orld?”</w:t>
                            </w:r>
                          </w:p>
                          <w:p w:rsidR="001C1BAB" w:rsidRDefault="008D7E85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24" w:history="1">
                              <w:r w:rsidR="001C1BAB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https://www.youtube.com/watch?v=r3rj5jB96no</w:t>
                              </w:r>
                            </w:hyperlink>
                          </w:p>
                          <w:p w:rsidR="001C1BAB" w:rsidRPr="00DC47B8" w:rsidRDefault="001C1BAB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Default="00DC47B8" w:rsidP="00DC4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F8D8" id="_x0000_s1032" type="#_x0000_t202" style="position:absolute;left:0;text-align:left;margin-left:264.25pt;margin-top:14.55pt;width:240.5pt;height:39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">
                <v:textbox>
                  <w:txbxContent>
                    <w:p w:rsidR="003F1143" w:rsidRDefault="003F1143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C1BAB" w:rsidRPr="00DC47B8" w:rsidRDefault="001C1BAB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Watch this TED talk from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Selina Busby (Lecturer at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The Royal Central School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of Speech and Drama) discussing “Can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 xml:space="preserve">theatre change the </w:t>
                      </w:r>
                      <w:r>
                        <w:rPr>
                          <w:sz w:val="36"/>
                          <w:szCs w:val="36"/>
                        </w:rPr>
                        <w:t>w</w:t>
                      </w:r>
                      <w:r w:rsidRPr="00DC47B8">
                        <w:rPr>
                          <w:sz w:val="36"/>
                          <w:szCs w:val="36"/>
                        </w:rPr>
                        <w:t>orld?”</w:t>
                      </w:r>
                    </w:p>
                    <w:p w:rsidR="001C1BAB" w:rsidRDefault="008D7E85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25" w:history="1">
                        <w:r w:rsidR="001C1BAB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https://www.youtube.com/watch?v=r3rj5jB96no</w:t>
                        </w:r>
                      </w:hyperlink>
                    </w:p>
                    <w:p w:rsidR="001C1BAB" w:rsidRPr="00DC47B8" w:rsidRDefault="001C1BAB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Default="00DC47B8" w:rsidP="00DC47B8"/>
                  </w:txbxContent>
                </v:textbox>
              </v:shape>
            </w:pict>
          </mc:Fallback>
        </mc:AlternateContent>
      </w: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8657E" wp14:editId="11BA51F1">
                <wp:simplePos x="0" y="0"/>
                <wp:positionH relativeFrom="column">
                  <wp:posOffset>67945</wp:posOffset>
                </wp:positionH>
                <wp:positionV relativeFrom="paragraph">
                  <wp:posOffset>184785</wp:posOffset>
                </wp:positionV>
                <wp:extent cx="3054350" cy="4980305"/>
                <wp:effectExtent l="0" t="0" r="1270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98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AB" w:rsidRPr="00DC47B8" w:rsidRDefault="001C1BAB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Read this article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about Forum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Theatre (Theatre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of the Oppressed)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and then watch this Forum Theatre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performance from student theatre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group STATE of Reality.</w:t>
                            </w:r>
                          </w:p>
                          <w:p w:rsidR="001C1BAB" w:rsidRDefault="008D7E85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26" w:history="1">
                              <w:r w:rsidR="001C1BAB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https://www.culturematters.org.uk/index.php/arts/theatre/item/2455-the-theatre-of-theoppressed</w:t>
                              </w:r>
                            </w:hyperlink>
                          </w:p>
                          <w:p w:rsidR="001C1BAB" w:rsidRPr="00DC47B8" w:rsidRDefault="001C1BAB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C1BAB" w:rsidRDefault="008D7E85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27" w:history="1">
                              <w:r w:rsidR="001C1BAB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https://www.youtube.com/watch?v=vcLcXeXJVDU</w:t>
                              </w:r>
                            </w:hyperlink>
                          </w:p>
                          <w:p w:rsidR="001C1BAB" w:rsidRPr="00DC47B8" w:rsidRDefault="001C1BAB" w:rsidP="001C1B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Default="00DC47B8" w:rsidP="00DC47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C47B8" w:rsidRDefault="00DC47B8" w:rsidP="00DC4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657E" id="_x0000_s1033" type="#_x0000_t202" style="position:absolute;left:0;text-align:left;margin-left:5.35pt;margin-top:14.55pt;width:240.5pt;height:39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">
                <v:stroke dashstyle="dash"/>
                <v:textbox>
                  <w:txbxContent>
                    <w:p w:rsidR="001C1BAB" w:rsidRPr="00DC47B8" w:rsidRDefault="001C1BAB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Read this article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about Forum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Theatre (Theatre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of the Oppressed)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and then watch this Forum Theatre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performance from student theatre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group STATE of Reality.</w:t>
                      </w:r>
                    </w:p>
                    <w:p w:rsidR="001C1BAB" w:rsidRDefault="008D7E85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28" w:history="1">
                        <w:r w:rsidR="001C1BAB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https://www.culturematters.org.uk/index.php/arts/theatre/item/2455-the-theatre-of-theoppressed</w:t>
                        </w:r>
                      </w:hyperlink>
                    </w:p>
                    <w:p w:rsidR="001C1BAB" w:rsidRPr="00DC47B8" w:rsidRDefault="001C1BAB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C1BAB" w:rsidRDefault="008D7E85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29" w:history="1">
                        <w:r w:rsidR="001C1BAB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https://www.youtube.com/watch?v=vcLcXeXJVDU</w:t>
                        </w:r>
                      </w:hyperlink>
                    </w:p>
                    <w:p w:rsidR="001C1BAB" w:rsidRPr="00DC47B8" w:rsidRDefault="001C1BAB" w:rsidP="001C1B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Default="00DC47B8" w:rsidP="00DC47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C47B8" w:rsidRDefault="00DC47B8" w:rsidP="00DC47B8"/>
                  </w:txbxContent>
                </v:textbox>
              </v:shape>
            </w:pict>
          </mc:Fallback>
        </mc:AlternateContent>
      </w: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Default="00DC47B8" w:rsidP="00DC47B8">
      <w:pPr>
        <w:jc w:val="center"/>
        <w:rPr>
          <w:sz w:val="36"/>
          <w:szCs w:val="36"/>
        </w:rPr>
      </w:pPr>
    </w:p>
    <w:p w:rsidR="00DC47B8" w:rsidRPr="00DC47B8" w:rsidRDefault="00DC47B8" w:rsidP="00DC47B8">
      <w:pPr>
        <w:jc w:val="center"/>
        <w:rPr>
          <w:sz w:val="36"/>
          <w:szCs w:val="36"/>
        </w:rPr>
      </w:pPr>
    </w:p>
    <w:p w:rsidR="001C1BAB" w:rsidRPr="00DC47B8" w:rsidRDefault="003F1143" w:rsidP="00DC47B8">
      <w:pPr>
        <w:jc w:val="center"/>
        <w:rPr>
          <w:sz w:val="36"/>
          <w:szCs w:val="36"/>
        </w:rPr>
      </w:pP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C3464" wp14:editId="0732912F">
                <wp:simplePos x="0" y="0"/>
                <wp:positionH relativeFrom="column">
                  <wp:posOffset>67945</wp:posOffset>
                </wp:positionH>
                <wp:positionV relativeFrom="paragraph">
                  <wp:posOffset>170815</wp:posOffset>
                </wp:positionV>
                <wp:extent cx="3054350" cy="3735070"/>
                <wp:effectExtent l="0" t="0" r="12700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73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Complete this movement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class led by Angela Towler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who is a former rehearsal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director at Rambert Dance Company.</w:t>
                            </w: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Join in with the National Dance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Company of Wales.</w:t>
                            </w:r>
                          </w:p>
                          <w:p w:rsidR="003F1143" w:rsidRDefault="008D7E85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30" w:history="1">
                              <w:r w:rsidR="003F1143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https://www.bbc.co.uk/iplayer/episode/l0026gtf/national-dancecompany-wales-morning-class</w:t>
                              </w:r>
                            </w:hyperlink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3464" id="_x0000_s1034" type="#_x0000_t202" style="position:absolute;left:0;text-align:left;margin-left:5.35pt;margin-top:13.45pt;width:240.5pt;height:29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akJgIAAE0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">
                <v:textbox>
                  <w:txbxContent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Complete this movement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class led by Angela Towler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who is a former rehearsal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director at Rambert Dance Company.</w:t>
                      </w: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Join in with the National Dance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Company of Wales.</w:t>
                      </w:r>
                    </w:p>
                    <w:p w:rsidR="003F1143" w:rsidRDefault="008D7E85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31" w:history="1">
                        <w:r w:rsidR="003F1143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https://www.bbc.co.uk/iplayer/episode/l0026gtf/national-dancecompany-wales-morning-class</w:t>
                        </w:r>
                      </w:hyperlink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/>
                  </w:txbxContent>
                </v:textbox>
              </v:shape>
            </w:pict>
          </mc:Fallback>
        </mc:AlternateContent>
      </w: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E47DF" wp14:editId="4D282910">
                <wp:simplePos x="0" y="0"/>
                <wp:positionH relativeFrom="column">
                  <wp:posOffset>3464560</wp:posOffset>
                </wp:positionH>
                <wp:positionV relativeFrom="paragraph">
                  <wp:posOffset>164465</wp:posOffset>
                </wp:positionV>
                <wp:extent cx="3054350" cy="3735070"/>
                <wp:effectExtent l="0" t="0" r="1270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73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Listen to power of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sound design. What is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binaural sound? Could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you use it in performance like the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National Theatre have with their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production of Anna?</w:t>
                            </w:r>
                          </w:p>
                          <w:p w:rsidR="003F1143" w:rsidRDefault="008D7E85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32" w:history="1">
                              <w:r w:rsidR="003F1143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https://www.youtube.com/watch?v=hFM4hPgGZuk</w:t>
                              </w:r>
                            </w:hyperlink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47DF" id="_x0000_s1035" type="#_x0000_t202" style="position:absolute;left:0;text-align:left;margin-left:272.8pt;margin-top:12.95pt;width:240.5pt;height:29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">
                <v:stroke dashstyle="dash"/>
                <v:textbox>
                  <w:txbxContent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Listen to power of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sound design. What is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binaural sound? Could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you use it in performance like the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National Theatre have with their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production of Anna?</w:t>
                      </w:r>
                    </w:p>
                    <w:p w:rsidR="003F1143" w:rsidRDefault="008D7E85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33" w:history="1">
                        <w:r w:rsidR="003F1143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https://www.youtube.com/watch?v=hFM4hPgGZuk</w:t>
                        </w:r>
                      </w:hyperlink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/>
                  </w:txbxContent>
                </v:textbox>
              </v:shape>
            </w:pict>
          </mc:Fallback>
        </mc:AlternateContent>
      </w: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B3CB5" wp14:editId="2E34B423">
                <wp:simplePos x="0" y="0"/>
                <wp:positionH relativeFrom="column">
                  <wp:posOffset>3481070</wp:posOffset>
                </wp:positionH>
                <wp:positionV relativeFrom="paragraph">
                  <wp:posOffset>394335</wp:posOffset>
                </wp:positionV>
                <wp:extent cx="3054350" cy="3735070"/>
                <wp:effectExtent l="0" t="0" r="12700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73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Create ‘What walls do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you live within? Brought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to you by Fourth Monkey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Ensemble theatre. Get involved and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creatively express yourself.</w:t>
                            </w:r>
                          </w:p>
                          <w:p w:rsidR="003F1143" w:rsidRDefault="008D7E85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34" w:history="1">
                              <w:r w:rsidR="003F1143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https://www.fourthmonkey.co.uk/wpcontent/uploads/2020/04/Fourth-Monkey-Create-Program2020.pdf</w:t>
                              </w:r>
                            </w:hyperlink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3CB5" id="_x0000_s1036" type="#_x0000_t202" style="position:absolute;left:0;text-align:left;margin-left:274.1pt;margin-top:31.05pt;width:240.5pt;height:29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">
                <v:textbox>
                  <w:txbxContent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Create ‘What walls do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you live within? Brought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to you by Fourth Monkey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Ensemble theatre. Get involved and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creatively express yourself.</w:t>
                      </w:r>
                    </w:p>
                    <w:p w:rsidR="003F1143" w:rsidRDefault="008D7E85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35" w:history="1">
                        <w:r w:rsidR="003F1143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https://www.fourthmonkey.co.uk/wpcontent/uploads/2020/04/Fourth-Monkey-Create-Program2020.pdf</w:t>
                        </w:r>
                      </w:hyperlink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/>
                  </w:txbxContent>
                </v:textbox>
              </v:shape>
            </w:pict>
          </mc:Fallback>
        </mc:AlternateContent>
      </w:r>
    </w:p>
    <w:p w:rsidR="003F1143" w:rsidRDefault="003F1143" w:rsidP="00DC47B8">
      <w:pPr>
        <w:jc w:val="center"/>
        <w:rPr>
          <w:sz w:val="36"/>
          <w:szCs w:val="36"/>
        </w:rPr>
      </w:pP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C0AC8" wp14:editId="13F6630A">
                <wp:simplePos x="0" y="0"/>
                <wp:positionH relativeFrom="column">
                  <wp:posOffset>59690</wp:posOffset>
                </wp:positionH>
                <wp:positionV relativeFrom="paragraph">
                  <wp:posOffset>-5080</wp:posOffset>
                </wp:positionV>
                <wp:extent cx="3054350" cy="3735070"/>
                <wp:effectExtent l="0" t="0" r="12700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73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76" w:rsidRPr="00DC47B8" w:rsidRDefault="00694976" w:rsidP="006949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Watch the Royal Ballet’s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version of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‘Metamorphosis’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recorded from the Royal Opera House.</w:t>
                            </w:r>
                          </w:p>
                          <w:p w:rsidR="00694976" w:rsidRPr="00DC47B8" w:rsidRDefault="00694976" w:rsidP="006949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This ballet is taken from the original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play by Franz Kafka from 1915 and is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often taught as a physical and surrealist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piece of theatre.</w:t>
                            </w:r>
                          </w:p>
                          <w:p w:rsidR="00694976" w:rsidRDefault="008D7E85" w:rsidP="006949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36" w:history="1">
                              <w:r w:rsidR="00694976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https://www.youtube.com/watch?v=6H6KzBu4K68</w:t>
                              </w:r>
                            </w:hyperlink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0AC8" id="_x0000_s1037" type="#_x0000_t202" style="position:absolute;left:0;text-align:left;margin-left:4.7pt;margin-top:-.4pt;width:240.5pt;height:29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">
                <v:stroke dashstyle="dash"/>
                <v:textbox>
                  <w:txbxContent>
                    <w:p w:rsidR="00694976" w:rsidRPr="00DC47B8" w:rsidRDefault="00694976" w:rsidP="006949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Watch the Royal Ballet’s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version of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‘Metamorphosis’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recorded from the Royal Opera House.</w:t>
                      </w:r>
                    </w:p>
                    <w:p w:rsidR="00694976" w:rsidRPr="00DC47B8" w:rsidRDefault="00694976" w:rsidP="006949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This ballet is taken from the original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play by Franz Kafka from 1915 and is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often taught as a physical and surrealist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piece of theatre.</w:t>
                      </w:r>
                    </w:p>
                    <w:p w:rsidR="00694976" w:rsidRDefault="008D7E85" w:rsidP="006949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37" w:history="1">
                        <w:r w:rsidR="00694976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https://www.youtube.com/watch?v=6H6KzBu4K68</w:t>
                        </w:r>
                      </w:hyperlink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/>
                  </w:txbxContent>
                </v:textbox>
              </v:shape>
            </w:pict>
          </mc:Fallback>
        </mc:AlternateContent>
      </w: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  <w:r w:rsidRPr="00DC47B8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0A91F6" wp14:editId="2E8E3AFF">
                <wp:simplePos x="0" y="0"/>
                <wp:positionH relativeFrom="column">
                  <wp:posOffset>220345</wp:posOffset>
                </wp:positionH>
                <wp:positionV relativeFrom="paragraph">
                  <wp:posOffset>725805</wp:posOffset>
                </wp:positionV>
                <wp:extent cx="3054350" cy="3735070"/>
                <wp:effectExtent l="0" t="0" r="12700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73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Read a play a week with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Nick Hern Books.</w:t>
                            </w: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Download, read and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then listen to Q&amp;A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podcast about the play of the week.</w:t>
                            </w:r>
                          </w:p>
                          <w:p w:rsidR="003F1143" w:rsidRDefault="008D7E85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38" w:history="1">
                              <w:r w:rsidR="003F1143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https://www.nickhernbooks.co.uk/playgroup</w:t>
                              </w:r>
                            </w:hyperlink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91F6" id="_x0000_s1038" type="#_x0000_t202" style="position:absolute;left:0;text-align:left;margin-left:17.35pt;margin-top:57.15pt;width:240.5pt;height:29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">
                <v:textbox>
                  <w:txbxContent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Read a play a week with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Nick Hern Books.</w:t>
                      </w: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Download, read and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then listen to Q&amp;A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podcast about the play of the week.</w:t>
                      </w:r>
                    </w:p>
                    <w:p w:rsidR="003F1143" w:rsidRDefault="008D7E85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39" w:history="1">
                        <w:r w:rsidR="003F1143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https://www.nickhernbooks.co.uk/playgroup</w:t>
                        </w:r>
                      </w:hyperlink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/>
                  </w:txbxContent>
                </v:textbox>
              </v:shape>
            </w:pict>
          </mc:Fallback>
        </mc:AlternateContent>
      </w: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3BB814" wp14:editId="7E11B140">
                <wp:simplePos x="0" y="0"/>
                <wp:positionH relativeFrom="column">
                  <wp:posOffset>3616960</wp:posOffset>
                </wp:positionH>
                <wp:positionV relativeFrom="paragraph">
                  <wp:posOffset>-2905125</wp:posOffset>
                </wp:positionV>
                <wp:extent cx="3054350" cy="3735070"/>
                <wp:effectExtent l="0" t="0" r="12700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73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47B8">
                              <w:rPr>
                                <w:sz w:val="36"/>
                                <w:szCs w:val="36"/>
                              </w:rPr>
                              <w:t>Get involved with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‘Windows to the world’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run by Kneehigh Theatre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Company. A daily creative challenge will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47B8">
                              <w:rPr>
                                <w:sz w:val="36"/>
                                <w:szCs w:val="36"/>
                              </w:rPr>
                              <w:t>be uploaded at 9am every day.</w:t>
                            </w:r>
                          </w:p>
                          <w:p w:rsidR="003F1143" w:rsidRDefault="008D7E85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40" w:history="1">
                              <w:r w:rsidR="003F1143" w:rsidRPr="00B4552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https://www.kneehigh.co.uk/windows/</w:t>
                              </w:r>
                            </w:hyperlink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B814" id="_x0000_s1039" type="#_x0000_t202" style="position:absolute;left:0;text-align:left;margin-left:284.8pt;margin-top:-228.75pt;width:240.5pt;height:29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">
                <v:stroke dashstyle="dash"/>
                <v:textbox>
                  <w:txbxContent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C47B8">
                        <w:rPr>
                          <w:sz w:val="36"/>
                          <w:szCs w:val="36"/>
                        </w:rPr>
                        <w:t>Get involved with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‘Windows to the world’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run by Kneehigh Theatre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Company. A daily creative challenge will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C47B8">
                        <w:rPr>
                          <w:sz w:val="36"/>
                          <w:szCs w:val="36"/>
                        </w:rPr>
                        <w:t>be uploaded at 9am every day.</w:t>
                      </w:r>
                    </w:p>
                    <w:p w:rsidR="003F1143" w:rsidRDefault="008D7E85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41" w:history="1">
                        <w:r w:rsidR="003F1143" w:rsidRPr="00B45522">
                          <w:rPr>
                            <w:rStyle w:val="Hyperlink"/>
                            <w:sz w:val="36"/>
                            <w:szCs w:val="36"/>
                          </w:rPr>
                          <w:t>https://www.kneehigh.co.uk/windows/</w:t>
                        </w:r>
                      </w:hyperlink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/>
                  </w:txbxContent>
                </v:textbox>
              </v:shape>
            </w:pict>
          </mc:Fallback>
        </mc:AlternateContent>
      </w: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  <w:r w:rsidRPr="00DC47B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AFCBEB" wp14:editId="402EB9A8">
                <wp:simplePos x="0" y="0"/>
                <wp:positionH relativeFrom="column">
                  <wp:posOffset>223736</wp:posOffset>
                </wp:positionH>
                <wp:positionV relativeFrom="paragraph">
                  <wp:posOffset>98938</wp:posOffset>
                </wp:positionV>
                <wp:extent cx="6439576" cy="3735070"/>
                <wp:effectExtent l="0" t="0" r="18415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76" cy="373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43" w:rsidRDefault="008D7E85" w:rsidP="003F1143">
                            <w:pPr>
                              <w:jc w:val="center"/>
                            </w:pPr>
                            <w:hyperlink r:id="rId42" w:history="1">
                              <w:r w:rsidR="00694976" w:rsidRPr="00694976">
                                <w:rPr>
                                  <w:color w:val="0000FF"/>
                                  <w:u w:val="single"/>
                                </w:rPr>
                                <w:t>https://www.franticassembly.co.uk/frantic-digital</w:t>
                              </w:r>
                            </w:hyperlink>
                          </w:p>
                          <w:p w:rsidR="00145C9E" w:rsidRDefault="00145C9E" w:rsidP="00145C9E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145C9E">
                              <w:rPr>
                                <w:noProof/>
                              </w:rPr>
                              <w:drawing>
                                <wp:inline distT="0" distB="0" distL="0" distR="0" wp14:anchorId="7AB9F05F" wp14:editId="7F0A4E61">
                                  <wp:extent cx="2505075" cy="18288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07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5C9E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3429000" cy="1743075"/>
                                  <wp:effectExtent l="0" t="0" r="0" b="9525"/>
                                  <wp:docPr id="24" name="Picture 24" descr="C:\Users\Student\AppData\Local\Microsoft\Windows\INetCache\Content.MSO\CB927D8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tudent\AppData\Local\Microsoft\Windows\INetCache\Content.MSO\CB927D8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5C9E" w:rsidRDefault="00145C9E" w:rsidP="00145C9E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45C9E" w:rsidRDefault="00145C9E" w:rsidP="00145C9E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45C9E" w:rsidRDefault="00145C9E" w:rsidP="00145C9E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Find out about Frantic Assembly!</w:t>
                            </w: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Pr="00DC47B8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1143" w:rsidRDefault="003F1143" w:rsidP="003F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CBEB" id="_x0000_s1040" type="#_x0000_t202" style="position:absolute;left:0;text-align:left;margin-left:17.6pt;margin-top:7.8pt;width:507.05pt;height:29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">
                <v:textbox>
                  <w:txbxContent>
                    <w:p w:rsidR="003F1143" w:rsidRDefault="008D7E85" w:rsidP="003F1143">
                      <w:pPr>
                        <w:jc w:val="center"/>
                      </w:pPr>
                      <w:hyperlink r:id="rId45" w:history="1">
                        <w:r w:rsidR="00694976" w:rsidRPr="00694976">
                          <w:rPr>
                            <w:color w:val="0000FF"/>
                            <w:u w:val="single"/>
                          </w:rPr>
                          <w:t>https://www.franticassembly.co.uk/frantic-digital</w:t>
                        </w:r>
                      </w:hyperlink>
                    </w:p>
                    <w:p w:rsidR="00145C9E" w:rsidRDefault="00145C9E" w:rsidP="00145C9E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145C9E">
                        <w:rPr>
                          <w:noProof/>
                        </w:rPr>
                        <w:drawing>
                          <wp:inline distT="0" distB="0" distL="0" distR="0" wp14:anchorId="7AB9F05F" wp14:editId="7F0A4E61">
                            <wp:extent cx="2505075" cy="18288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075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5C9E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3429000" cy="1743075"/>
                            <wp:effectExtent l="0" t="0" r="0" b="9525"/>
                            <wp:docPr id="24" name="Picture 24" descr="C:\Users\Student\AppData\Local\Microsoft\Windows\INetCache\Content.MSO\CB927D8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tudent\AppData\Local\Microsoft\Windows\INetCache\Content.MSO\CB927D8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0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5C9E" w:rsidRDefault="00145C9E" w:rsidP="00145C9E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145C9E" w:rsidRDefault="00145C9E" w:rsidP="00145C9E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145C9E" w:rsidRDefault="00145C9E" w:rsidP="00145C9E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Find out about Frantic Assembly!</w:t>
                      </w: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Pr="00DC47B8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F1143" w:rsidRDefault="003F1143" w:rsidP="003F1143"/>
                  </w:txbxContent>
                </v:textbox>
              </v:shape>
            </w:pict>
          </mc:Fallback>
        </mc:AlternateContent>
      </w:r>
    </w:p>
    <w:p w:rsidR="003F1143" w:rsidRDefault="003F1143" w:rsidP="00DC47B8">
      <w:pPr>
        <w:jc w:val="center"/>
        <w:rPr>
          <w:sz w:val="36"/>
          <w:szCs w:val="36"/>
        </w:rPr>
      </w:pPr>
    </w:p>
    <w:p w:rsidR="003F1143" w:rsidRDefault="003F1143" w:rsidP="00DC47B8">
      <w:pPr>
        <w:jc w:val="center"/>
        <w:rPr>
          <w:sz w:val="36"/>
          <w:szCs w:val="36"/>
        </w:rPr>
      </w:pPr>
    </w:p>
    <w:p w:rsidR="00DC47B8" w:rsidRDefault="00DC47B8" w:rsidP="00304076">
      <w:pPr>
        <w:jc w:val="center"/>
        <w:rPr>
          <w:sz w:val="36"/>
          <w:szCs w:val="36"/>
        </w:rPr>
      </w:pPr>
    </w:p>
    <w:p w:rsidR="00DC47B8" w:rsidRDefault="00DC47B8" w:rsidP="00304076">
      <w:pPr>
        <w:jc w:val="center"/>
        <w:rPr>
          <w:sz w:val="36"/>
          <w:szCs w:val="36"/>
        </w:rPr>
      </w:pPr>
    </w:p>
    <w:p w:rsidR="00DC47B8" w:rsidRDefault="00DC47B8" w:rsidP="00304076">
      <w:pPr>
        <w:jc w:val="center"/>
        <w:rPr>
          <w:sz w:val="36"/>
          <w:szCs w:val="36"/>
        </w:rPr>
      </w:pPr>
    </w:p>
    <w:p w:rsidR="00DC47B8" w:rsidRDefault="00DC47B8" w:rsidP="00304076">
      <w:pPr>
        <w:jc w:val="center"/>
        <w:rPr>
          <w:sz w:val="36"/>
          <w:szCs w:val="36"/>
        </w:rPr>
      </w:pPr>
    </w:p>
    <w:p w:rsidR="00DC47B8" w:rsidRDefault="00DC47B8" w:rsidP="00304076">
      <w:pPr>
        <w:jc w:val="center"/>
        <w:rPr>
          <w:sz w:val="36"/>
          <w:szCs w:val="36"/>
        </w:rPr>
      </w:pPr>
    </w:p>
    <w:p w:rsidR="00DC47B8" w:rsidRDefault="00DC47B8" w:rsidP="00304076">
      <w:pPr>
        <w:jc w:val="center"/>
        <w:rPr>
          <w:sz w:val="36"/>
          <w:szCs w:val="36"/>
        </w:rPr>
      </w:pPr>
    </w:p>
    <w:p w:rsidR="00DC47B8" w:rsidRDefault="00DC47B8" w:rsidP="00304076">
      <w:pPr>
        <w:jc w:val="center"/>
        <w:rPr>
          <w:sz w:val="36"/>
          <w:szCs w:val="36"/>
        </w:rPr>
      </w:pPr>
    </w:p>
    <w:p w:rsidR="00DC47B8" w:rsidRDefault="00DC47B8" w:rsidP="00304076">
      <w:pPr>
        <w:jc w:val="center"/>
        <w:rPr>
          <w:sz w:val="36"/>
          <w:szCs w:val="36"/>
        </w:rPr>
      </w:pPr>
    </w:p>
    <w:p w:rsidR="00DC47B8" w:rsidRDefault="00DC47B8" w:rsidP="00304076">
      <w:pPr>
        <w:jc w:val="center"/>
        <w:rPr>
          <w:sz w:val="36"/>
          <w:szCs w:val="36"/>
        </w:rPr>
      </w:pPr>
    </w:p>
    <w:p w:rsidR="00304076" w:rsidRDefault="00304076" w:rsidP="0030407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w:drawing>
          <wp:inline distT="0" distB="0" distL="0" distR="0" wp14:anchorId="121DF75F" wp14:editId="22A7C31E">
            <wp:extent cx="4479925" cy="2992449"/>
            <wp:effectExtent l="0" t="0" r="0" b="0"/>
            <wp:docPr id="5" name="Picture 5" descr="C:\Users\manning\AppData\Local\Microsoft\Windows\INetCache\Content.Word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ning\AppData\Local\Microsoft\Windows\INetCache\Content.Word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3" t="6771" r="18213" b="4167"/>
                    <a:stretch/>
                  </pic:blipFill>
                  <pic:spPr bwMode="auto">
                    <a:xfrm>
                      <a:off x="0" y="0"/>
                      <a:ext cx="4523603" cy="302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076" w:rsidRDefault="00304076" w:rsidP="00145C9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6645613" cy="2876550"/>
            <wp:effectExtent l="0" t="0" r="3175" b="0"/>
            <wp:docPr id="7" name="Picture 7" descr="C:\Users\manning\AppData\Local\Microsoft\Windows\INetCache\Content.Word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nning\AppData\Local\Microsoft\Windows\INetCache\Content.Word\Slide2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69" cy="288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76" w:rsidRPr="00145C9E" w:rsidRDefault="00304076" w:rsidP="00304076">
      <w:pPr>
        <w:jc w:val="center"/>
        <w:rPr>
          <w:sz w:val="48"/>
          <w:szCs w:val="48"/>
        </w:rPr>
      </w:pPr>
      <w:r w:rsidRPr="00145C9E">
        <w:rPr>
          <w:noProof/>
          <w:sz w:val="48"/>
          <w:szCs w:val="48"/>
          <w:lang w:eastAsia="en-GB"/>
        </w:rPr>
        <w:drawing>
          <wp:inline distT="0" distB="0" distL="0" distR="0" wp14:anchorId="4786AB40" wp14:editId="14647F29">
            <wp:extent cx="5744210" cy="1638300"/>
            <wp:effectExtent l="0" t="0" r="8890" b="0"/>
            <wp:docPr id="6" name="Picture 6" descr="C:\Users\manning\AppData\Local\Microsoft\Windows\INetCache\Content.Word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nning\AppData\Local\Microsoft\Windows\INetCache\Content.Word\Slid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79"/>
                    <a:stretch/>
                  </pic:blipFill>
                  <pic:spPr bwMode="auto">
                    <a:xfrm>
                      <a:off x="0" y="0"/>
                      <a:ext cx="5861715" cy="16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076" w:rsidRPr="00145C9E" w:rsidRDefault="00304076" w:rsidP="00304076">
      <w:pPr>
        <w:jc w:val="center"/>
        <w:rPr>
          <w:sz w:val="24"/>
          <w:szCs w:val="24"/>
        </w:rPr>
      </w:pPr>
      <w:r w:rsidRPr="00145C9E">
        <w:rPr>
          <w:b/>
          <w:bCs/>
          <w:sz w:val="24"/>
          <w:szCs w:val="24"/>
        </w:rPr>
        <w:t>Your access details are:</w:t>
      </w:r>
    </w:p>
    <w:p w:rsidR="00304076" w:rsidRPr="00145C9E" w:rsidRDefault="008D7E85" w:rsidP="00304076">
      <w:pPr>
        <w:jc w:val="center"/>
        <w:rPr>
          <w:sz w:val="24"/>
          <w:szCs w:val="24"/>
        </w:rPr>
      </w:pPr>
      <w:hyperlink r:id="rId49" w:history="1">
        <w:r w:rsidR="00304076" w:rsidRPr="00145C9E">
          <w:rPr>
            <w:rStyle w:val="Hyperlink"/>
            <w:sz w:val="24"/>
            <w:szCs w:val="24"/>
          </w:rPr>
          <w:t>https://www.dramaonlinelibrary.com/series/national-theatre-collection-iid-190464</w:t>
        </w:r>
      </w:hyperlink>
    </w:p>
    <w:p w:rsidR="00304076" w:rsidRPr="00145C9E" w:rsidRDefault="00304076" w:rsidP="00304076">
      <w:pPr>
        <w:jc w:val="center"/>
        <w:rPr>
          <w:sz w:val="24"/>
          <w:szCs w:val="24"/>
        </w:rPr>
      </w:pPr>
      <w:r w:rsidRPr="00145C9E">
        <w:rPr>
          <w:b/>
          <w:bCs/>
          <w:sz w:val="24"/>
          <w:szCs w:val="24"/>
        </w:rPr>
        <w:t>Username: 5Tk$9Tt*</w:t>
      </w:r>
    </w:p>
    <w:p w:rsidR="00304076" w:rsidRPr="00145C9E" w:rsidRDefault="00304076" w:rsidP="00304076">
      <w:pPr>
        <w:jc w:val="center"/>
        <w:rPr>
          <w:sz w:val="24"/>
          <w:szCs w:val="24"/>
        </w:rPr>
      </w:pPr>
      <w:r w:rsidRPr="00145C9E">
        <w:rPr>
          <w:b/>
          <w:bCs/>
          <w:sz w:val="24"/>
          <w:szCs w:val="24"/>
        </w:rPr>
        <w:t>Password: 5Nx,3Kz.</w:t>
      </w:r>
    </w:p>
    <w:p w:rsidR="00304076" w:rsidRPr="00145C9E" w:rsidRDefault="00304076" w:rsidP="00145C9E">
      <w:pPr>
        <w:rPr>
          <w:sz w:val="24"/>
          <w:szCs w:val="24"/>
        </w:rPr>
      </w:pPr>
    </w:p>
    <w:p w:rsidR="00145C9E" w:rsidRDefault="00304076" w:rsidP="00ED0863">
      <w:pPr>
        <w:jc w:val="center"/>
        <w:rPr>
          <w:sz w:val="24"/>
          <w:szCs w:val="24"/>
        </w:rPr>
      </w:pPr>
      <w:r w:rsidRPr="00145C9E">
        <w:rPr>
          <w:sz w:val="24"/>
          <w:szCs w:val="24"/>
        </w:rPr>
        <w:t xml:space="preserve">Read this review from </w:t>
      </w:r>
      <w:hyperlink r:id="rId50" w:history="1">
        <w:r w:rsidRPr="00145C9E">
          <w:rPr>
            <w:rStyle w:val="Hyperlink"/>
            <w:i/>
            <w:iCs/>
            <w:sz w:val="24"/>
            <w:szCs w:val="24"/>
          </w:rPr>
          <w:t>The Guardian</w:t>
        </w:r>
      </w:hyperlink>
      <w:r w:rsidR="00ED0863">
        <w:rPr>
          <w:sz w:val="24"/>
          <w:szCs w:val="24"/>
        </w:rPr>
        <w:t xml:space="preserve">. </w:t>
      </w:r>
      <w:r w:rsidRPr="00145C9E">
        <w:rPr>
          <w:sz w:val="24"/>
          <w:szCs w:val="24"/>
        </w:rPr>
        <w:t xml:space="preserve">Watch the </w:t>
      </w:r>
      <w:hyperlink r:id="rId51" w:history="1">
        <w:r w:rsidRPr="00145C9E">
          <w:rPr>
            <w:rStyle w:val="Hyperlink"/>
            <w:sz w:val="24"/>
            <w:szCs w:val="24"/>
          </w:rPr>
          <w:t>trailer!</w:t>
        </w:r>
      </w:hyperlink>
      <w:r w:rsidR="00ED0863">
        <w:rPr>
          <w:sz w:val="24"/>
          <w:szCs w:val="24"/>
        </w:rPr>
        <w:t xml:space="preserve">. </w:t>
      </w:r>
      <w:r w:rsidRPr="00145C9E">
        <w:rPr>
          <w:sz w:val="24"/>
          <w:szCs w:val="24"/>
        </w:rPr>
        <w:t xml:space="preserve">Read the </w:t>
      </w:r>
      <w:hyperlink r:id="rId52" w:history="1">
        <w:r w:rsidRPr="00145C9E">
          <w:rPr>
            <w:rStyle w:val="Hyperlink"/>
            <w:sz w:val="24"/>
            <w:szCs w:val="24"/>
          </w:rPr>
          <w:t>rehearsal diaries</w:t>
        </w:r>
      </w:hyperlink>
      <w:r w:rsidRPr="00145C9E">
        <w:rPr>
          <w:sz w:val="24"/>
          <w:szCs w:val="24"/>
        </w:rPr>
        <w:t>!</w:t>
      </w:r>
    </w:p>
    <w:p w:rsidR="00437669" w:rsidRPr="00145C9E" w:rsidRDefault="00304076" w:rsidP="00145C9E">
      <w:pPr>
        <w:jc w:val="center"/>
        <w:rPr>
          <w:sz w:val="24"/>
          <w:szCs w:val="24"/>
        </w:rPr>
      </w:pPr>
      <w:r w:rsidRPr="00304076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1701" wp14:editId="398D72F5">
                <wp:simplePos x="0" y="0"/>
                <wp:positionH relativeFrom="column">
                  <wp:posOffset>-134620</wp:posOffset>
                </wp:positionH>
                <wp:positionV relativeFrom="paragraph">
                  <wp:posOffset>100965</wp:posOffset>
                </wp:positionV>
                <wp:extent cx="6886575" cy="522605"/>
                <wp:effectExtent l="0" t="0" r="28575" b="12065"/>
                <wp:wrapNone/>
                <wp:docPr id="8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24F09F-4BE4-4EA7-864D-19B6B67ADC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304076" w:rsidRDefault="00304076" w:rsidP="003040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61701" id="TextBox 6" o:spid="_x0000_s1041" type="#_x0000_t202" style="position:absolute;left:0;text-align:left;margin-left:-10.6pt;margin-top:7.95pt;width:542.25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" filled="f" strokecolor="#4472c4">
                <v:textbox style="mso-fit-shape-to-text:t">
                  <w:txbxContent>
                    <w:p w:rsidR="00304076" w:rsidRDefault="00304076" w:rsidP="003040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37669" w:rsidRDefault="00437669" w:rsidP="00145C9E">
      <w:pPr>
        <w:jc w:val="center"/>
        <w:rPr>
          <w:sz w:val="48"/>
          <w:szCs w:val="36"/>
        </w:rPr>
      </w:pPr>
      <w:r>
        <w:rPr>
          <w:noProof/>
          <w:sz w:val="48"/>
          <w:szCs w:val="36"/>
          <w:lang w:eastAsia="en-GB"/>
        </w:rPr>
        <w:lastRenderedPageBreak/>
        <w:drawing>
          <wp:inline distT="0" distB="0" distL="0" distR="0">
            <wp:extent cx="5933872" cy="4668781"/>
            <wp:effectExtent l="0" t="0" r="0" b="0"/>
            <wp:docPr id="9" name="Picture 9" descr="C:\Users\manning\AppData\Local\Microsoft\Windows\INetCache\Content.Word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nning\AppData\Local\Microsoft\Windows\INetCache\Content.Word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2" r="20459" b="19270"/>
                    <a:stretch/>
                  </pic:blipFill>
                  <pic:spPr bwMode="auto">
                    <a:xfrm>
                      <a:off x="0" y="0"/>
                      <a:ext cx="5933872" cy="466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863">
        <w:rPr>
          <w:noProof/>
          <w:sz w:val="48"/>
          <w:szCs w:val="36"/>
        </w:rPr>
        <w:drawing>
          <wp:inline distT="0" distB="0" distL="0" distR="0">
            <wp:extent cx="6181725" cy="4791075"/>
            <wp:effectExtent l="0" t="0" r="9525" b="9525"/>
            <wp:docPr id="26" name="Picture 2" descr="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9" t="17184" r="20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69" w:rsidRDefault="00ED0863" w:rsidP="00437669">
      <w:pPr>
        <w:rPr>
          <w:sz w:val="48"/>
          <w:szCs w:val="36"/>
        </w:rPr>
      </w:pPr>
      <w:r>
        <w:rPr>
          <w:noProof/>
          <w:sz w:val="48"/>
          <w:szCs w:val="36"/>
        </w:rPr>
        <w:lastRenderedPageBreak/>
        <w:drawing>
          <wp:inline distT="0" distB="0" distL="0" distR="0">
            <wp:extent cx="6477000" cy="4048125"/>
            <wp:effectExtent l="0" t="0" r="0" b="9525"/>
            <wp:docPr id="25" name="Picture 3" descr="Sl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" r="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69" w:rsidRDefault="00437669" w:rsidP="00304076">
      <w:pPr>
        <w:jc w:val="center"/>
        <w:rPr>
          <w:sz w:val="48"/>
          <w:szCs w:val="36"/>
        </w:rPr>
      </w:pPr>
    </w:p>
    <w:p w:rsidR="00437669" w:rsidRPr="00145C9E" w:rsidRDefault="00437669" w:rsidP="00304076">
      <w:pPr>
        <w:jc w:val="center"/>
        <w:rPr>
          <w:sz w:val="56"/>
          <w:szCs w:val="56"/>
        </w:rPr>
      </w:pPr>
      <w:r w:rsidRPr="00145C9E">
        <w:rPr>
          <w:sz w:val="56"/>
          <w:szCs w:val="56"/>
        </w:rPr>
        <w:t>Watch it here:</w:t>
      </w:r>
    </w:p>
    <w:p w:rsidR="00437669" w:rsidRDefault="00437669" w:rsidP="00304076">
      <w:pPr>
        <w:jc w:val="center"/>
        <w:rPr>
          <w:sz w:val="48"/>
          <w:szCs w:val="36"/>
        </w:rPr>
      </w:pPr>
    </w:p>
    <w:p w:rsidR="00FA1027" w:rsidRPr="00ED0863" w:rsidRDefault="008D7E85" w:rsidP="00437669">
      <w:pPr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hyperlink r:id="rId56" w:history="1">
        <w:r w:rsidR="00437669" w:rsidRPr="00ED0863">
          <w:rPr>
            <w:rStyle w:val="Hyperlink"/>
            <w:sz w:val="32"/>
            <w:szCs w:val="32"/>
          </w:rPr>
          <w:t>https://www.youtube.com/watch?v=Cx2KDNusk9E</w:t>
        </w:r>
      </w:hyperlink>
    </w:p>
    <w:p w:rsidR="00145C9E" w:rsidRDefault="00145C9E" w:rsidP="00145C9E">
      <w:pPr>
        <w:rPr>
          <w:sz w:val="48"/>
          <w:szCs w:val="36"/>
        </w:rPr>
      </w:pPr>
    </w:p>
    <w:p w:rsidR="00145C9E" w:rsidRPr="00437669" w:rsidRDefault="00145C9E" w:rsidP="00145C9E">
      <w:pPr>
        <w:rPr>
          <w:sz w:val="48"/>
          <w:szCs w:val="36"/>
        </w:rPr>
      </w:pPr>
      <w:r>
        <w:rPr>
          <w:sz w:val="48"/>
          <w:szCs w:val="36"/>
        </w:rPr>
        <w:t>See you in September!</w:t>
      </w:r>
    </w:p>
    <w:p w:rsidR="00437669" w:rsidRPr="00304076" w:rsidRDefault="00437669" w:rsidP="00437669">
      <w:pPr>
        <w:rPr>
          <w:sz w:val="48"/>
          <w:szCs w:val="36"/>
        </w:rPr>
      </w:pPr>
    </w:p>
    <w:sectPr w:rsidR="00437669" w:rsidRPr="00304076" w:rsidSect="00304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257"/>
    <w:multiLevelType w:val="hybridMultilevel"/>
    <w:tmpl w:val="527AA96A"/>
    <w:lvl w:ilvl="0" w:tplc="B1B60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8D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C7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E5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E5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C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3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C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42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87"/>
    <w:rsid w:val="000C45CF"/>
    <w:rsid w:val="00145C9E"/>
    <w:rsid w:val="001C1BAB"/>
    <w:rsid w:val="002175E4"/>
    <w:rsid w:val="002441CA"/>
    <w:rsid w:val="00304076"/>
    <w:rsid w:val="00391E7E"/>
    <w:rsid w:val="003F1143"/>
    <w:rsid w:val="00437669"/>
    <w:rsid w:val="004B0516"/>
    <w:rsid w:val="0061297E"/>
    <w:rsid w:val="00694976"/>
    <w:rsid w:val="00786387"/>
    <w:rsid w:val="008860B7"/>
    <w:rsid w:val="008D7E85"/>
    <w:rsid w:val="00CA186A"/>
    <w:rsid w:val="00DC47B8"/>
    <w:rsid w:val="00ED0863"/>
    <w:rsid w:val="00F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802CD-CC64-446F-B370-E13967A4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3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40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yalalberthall.com/about-thehall/news/2020/april/buildyour-own-royal-albert-hallpuppet-theatre/" TargetMode="External"/><Relationship Id="rId18" Type="http://schemas.openxmlformats.org/officeDocument/2006/relationships/hyperlink" Target="https://www.youtube.com/watch?v=NUP1116lKwM&amp;feature=youtu.be" TargetMode="External"/><Relationship Id="rId26" Type="http://schemas.openxmlformats.org/officeDocument/2006/relationships/hyperlink" Target="https://www.culturematters.org.uk/index.php/arts/theatre/item/2455-the-theatre-of-theoppressed" TargetMode="External"/><Relationship Id="rId39" Type="http://schemas.openxmlformats.org/officeDocument/2006/relationships/hyperlink" Target="https://www.nickhernbooks.co.uk/playgroup" TargetMode="External"/><Relationship Id="rId21" Type="http://schemas.openxmlformats.org/officeDocument/2006/relationships/hyperlink" Target="https://www.bbc.co.uk/news/entertainment-arts-17489109" TargetMode="External"/><Relationship Id="rId34" Type="http://schemas.openxmlformats.org/officeDocument/2006/relationships/hyperlink" Target="https://www.fourthmonkey.co.uk/wpcontent/uploads/2020/04/Fourth-Monkey-Create-Program2020.pdf" TargetMode="External"/><Relationship Id="rId42" Type="http://schemas.openxmlformats.org/officeDocument/2006/relationships/hyperlink" Target="https://www.franticassembly.co.uk/frantic-digital" TargetMode="External"/><Relationship Id="rId47" Type="http://schemas.openxmlformats.org/officeDocument/2006/relationships/image" Target="media/image6.jpeg"/><Relationship Id="rId50" Type="http://schemas.openxmlformats.org/officeDocument/2006/relationships/hyperlink" Target="https://www.theguardian.com/stage/2019/may/02/small-island-review-andrea-levy-windrush-national-theatre-london" TargetMode="External"/><Relationship Id="rId55" Type="http://schemas.openxmlformats.org/officeDocument/2006/relationships/image" Target="media/image10.jpeg"/><Relationship Id="rId7" Type="http://schemas.openxmlformats.org/officeDocument/2006/relationships/hyperlink" Target="https://twitter.com/Masterclasstrh?ref_src=twsrc%5Egoogle%7Ctwcamp%5Eserp%7Ctwgr%5Eauth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MqUl4Vvxqq0sxMaAfyWQTupL9es_K1r" TargetMode="External"/><Relationship Id="rId29" Type="http://schemas.openxmlformats.org/officeDocument/2006/relationships/hyperlink" Target="https://www.youtube.com/watch?v=vcLcXeXJVDU" TargetMode="External"/><Relationship Id="rId11" Type="http://schemas.openxmlformats.org/officeDocument/2006/relationships/hyperlink" Target="https://royalcourttheatre.com/series/playwrights-podcast/" TargetMode="External"/><Relationship Id="rId24" Type="http://schemas.openxmlformats.org/officeDocument/2006/relationships/hyperlink" Target="https://www.youtube.com/watch?v=r3rj5jB96no" TargetMode="External"/><Relationship Id="rId32" Type="http://schemas.openxmlformats.org/officeDocument/2006/relationships/hyperlink" Target="https://www.youtube.com/watch?v=hFM4hPgGZuk" TargetMode="External"/><Relationship Id="rId37" Type="http://schemas.openxmlformats.org/officeDocument/2006/relationships/hyperlink" Target="https://www.youtube.com/watch?v=6H6KzBu4K68" TargetMode="External"/><Relationship Id="rId40" Type="http://schemas.openxmlformats.org/officeDocument/2006/relationships/hyperlink" Target="https://www.kneehigh.co.uk/windows/" TargetMode="External"/><Relationship Id="rId45" Type="http://schemas.openxmlformats.org/officeDocument/2006/relationships/hyperlink" Target="https://www.franticassembly.co.uk/frantic-digital" TargetMode="External"/><Relationship Id="rId53" Type="http://schemas.openxmlformats.org/officeDocument/2006/relationships/image" Target="media/image8.jpe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9" Type="http://schemas.openxmlformats.org/officeDocument/2006/relationships/hyperlink" Target="https://www.youtube.com/watch?v=NUP1116lKw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britannica.com/art/theater-building/The-evolution-ofmodern-theatrical-production" TargetMode="External"/><Relationship Id="rId22" Type="http://schemas.openxmlformats.org/officeDocument/2006/relationships/hyperlink" Target="https://www.youtube.com/watch?v=u21hmi7O6xE" TargetMode="External"/><Relationship Id="rId27" Type="http://schemas.openxmlformats.org/officeDocument/2006/relationships/hyperlink" Target="https://www.youtube.com/watch?v=vcLcXeXJVDU" TargetMode="External"/><Relationship Id="rId30" Type="http://schemas.openxmlformats.org/officeDocument/2006/relationships/hyperlink" Target="https://www.bbc.co.uk/iplayer/episode/l0026gtf/national-dancecompany-wales-morning-class" TargetMode="External"/><Relationship Id="rId35" Type="http://schemas.openxmlformats.org/officeDocument/2006/relationships/hyperlink" Target="https://www.fourthmonkey.co.uk/wpcontent/uploads/2020/04/Fourth-Monkey-Create-Program2020.pdf" TargetMode="External"/><Relationship Id="rId43" Type="http://schemas.openxmlformats.org/officeDocument/2006/relationships/image" Target="media/image3.png"/><Relationship Id="rId48" Type="http://schemas.openxmlformats.org/officeDocument/2006/relationships/image" Target="media/image7.jpeg"/><Relationship Id="rId56" Type="http://schemas.openxmlformats.org/officeDocument/2006/relationships/hyperlink" Target="https://www.youtube.com/watch?v=Cx2KDNusk9E" TargetMode="External"/><Relationship Id="rId8" Type="http://schemas.openxmlformats.org/officeDocument/2006/relationships/hyperlink" Target="mailto:lcunningham@gch.org.uk" TargetMode="External"/><Relationship Id="rId51" Type="http://schemas.openxmlformats.org/officeDocument/2006/relationships/hyperlink" Target="http://ntlive.nationaltheatre.org.uk/media/video/73263-small-island/G9xt1bbgje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oyalalberthall.com/about-thehall/news/2020/april/buildyour-own-royal-albert-hallpuppet-theatre/" TargetMode="External"/><Relationship Id="rId17" Type="http://schemas.openxmlformats.org/officeDocument/2006/relationships/hyperlink" Target="https://www.youtube.com/playlist?list=PLMqUl4Vvxqq0sxMaAfyWQTupL9es_K1r" TargetMode="External"/><Relationship Id="rId25" Type="http://schemas.openxmlformats.org/officeDocument/2006/relationships/hyperlink" Target="https://www.youtube.com/watch?v=r3rj5jB96no" TargetMode="External"/><Relationship Id="rId33" Type="http://schemas.openxmlformats.org/officeDocument/2006/relationships/hyperlink" Target="https://www.youtube.com/watch?v=hFM4hPgGZuk" TargetMode="External"/><Relationship Id="rId38" Type="http://schemas.openxmlformats.org/officeDocument/2006/relationships/hyperlink" Target="https://www.nickhernbooks.co.uk/playgroup" TargetMode="External"/><Relationship Id="rId46" Type="http://schemas.openxmlformats.org/officeDocument/2006/relationships/image" Target="media/image5.jpeg"/><Relationship Id="rId20" Type="http://schemas.openxmlformats.org/officeDocument/2006/relationships/hyperlink" Target="https://www.youtube.com/watch?v=u21hmi7O6xE" TargetMode="External"/><Relationship Id="rId41" Type="http://schemas.openxmlformats.org/officeDocument/2006/relationships/hyperlink" Target="https://www.kneehigh.co.uk/windows/" TargetMode="External"/><Relationship Id="rId54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thepaperbirds.com/" TargetMode="External"/><Relationship Id="rId15" Type="http://schemas.openxmlformats.org/officeDocument/2006/relationships/hyperlink" Target="https://www.britannica.com/art/theater-building/The-evolution-ofmodern-theatrical-production" TargetMode="External"/><Relationship Id="rId23" Type="http://schemas.openxmlformats.org/officeDocument/2006/relationships/hyperlink" Target="https://www.bbc.co.uk/news/entertainment-arts-17489109" TargetMode="External"/><Relationship Id="rId28" Type="http://schemas.openxmlformats.org/officeDocument/2006/relationships/hyperlink" Target="https://www.culturematters.org.uk/index.php/arts/theatre/item/2455-the-theatre-of-theoppressed" TargetMode="External"/><Relationship Id="rId36" Type="http://schemas.openxmlformats.org/officeDocument/2006/relationships/hyperlink" Target="https://www.youtube.com/watch?v=6H6KzBu4K68" TargetMode="External"/><Relationship Id="rId49" Type="http://schemas.openxmlformats.org/officeDocument/2006/relationships/hyperlink" Target="https://www.dramaonlinelibrary.com/series/national-theatre-collection-iid-19046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oyalcourttheatre.com/series/playwrights-podcast/" TargetMode="External"/><Relationship Id="rId31" Type="http://schemas.openxmlformats.org/officeDocument/2006/relationships/hyperlink" Target="https://www.bbc.co.uk/iplayer/episode/l0026gtf/national-dancecompany-wales-morning-class" TargetMode="External"/><Relationship Id="rId44" Type="http://schemas.openxmlformats.org/officeDocument/2006/relationships/image" Target="media/image4.jpeg"/><Relationship Id="rId52" Type="http://schemas.openxmlformats.org/officeDocument/2006/relationships/hyperlink" Target="https://www.nationaltheatre.org.uk/sites/default/files/small_island_rehearsaldiaries_low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D03E6997</Template>
  <TotalTime>0</TotalTime>
  <Pages>9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Cunningham</dc:creator>
  <cp:lastModifiedBy>Ian McCartney</cp:lastModifiedBy>
  <cp:revision>2</cp:revision>
  <dcterms:created xsi:type="dcterms:W3CDTF">2020-06-26T08:18:00Z</dcterms:created>
  <dcterms:modified xsi:type="dcterms:W3CDTF">2020-06-26T08:18:00Z</dcterms:modified>
</cp:coreProperties>
</file>